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71" w:rsidRDefault="006C10D6">
      <w:pPr>
        <w:rPr>
          <w:noProof/>
          <w:lang w:eastAsia="nl-NL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 wp14:anchorId="148F24FC" wp14:editId="528A9882">
            <wp:simplePos x="0" y="0"/>
            <wp:positionH relativeFrom="page">
              <wp:align>left</wp:align>
            </wp:positionH>
            <wp:positionV relativeFrom="paragraph">
              <wp:posOffset>-305435</wp:posOffset>
            </wp:positionV>
            <wp:extent cx="9723120" cy="6238875"/>
            <wp:effectExtent l="0" t="0" r="0" b="9525"/>
            <wp:wrapNone/>
            <wp:docPr id="1" name="Afbeelding 1" descr="abstracte 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ro vectors v2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69"/>
                    <a:stretch/>
                  </pic:blipFill>
                  <pic:spPr bwMode="auto">
                    <a:xfrm>
                      <a:off x="0" y="0"/>
                      <a:ext cx="9723120" cy="623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E71" w:rsidRDefault="00597E71">
      <w:pPr>
        <w:rPr>
          <w:noProof/>
          <w:lang w:eastAsia="nl-NL"/>
        </w:rPr>
      </w:pPr>
    </w:p>
    <w:p w:rsidR="00597E71" w:rsidRDefault="00597E71">
      <w:pPr>
        <w:rPr>
          <w:noProof/>
          <w:lang w:eastAsia="nl-NL"/>
        </w:rPr>
      </w:pPr>
    </w:p>
    <w:tbl>
      <w:tblPr>
        <w:tblStyle w:val="Onopgemaaktetabel4"/>
        <w:tblpPr w:leftFromText="180" w:rightFromText="180" w:vertAnchor="text" w:horzAnchor="page" w:tblpX="1021" w:tblpY="7896"/>
        <w:tblW w:w="0" w:type="auto"/>
        <w:tblLook w:val="04A0" w:firstRow="1" w:lastRow="0" w:firstColumn="1" w:lastColumn="0" w:noHBand="0" w:noVBand="1"/>
      </w:tblPr>
      <w:tblGrid>
        <w:gridCol w:w="5529"/>
      </w:tblGrid>
      <w:tr w:rsidR="00615C3B" w:rsidTr="006C1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shd w:val="clear" w:color="auto" w:fill="auto"/>
          </w:tcPr>
          <w:p w:rsidR="00615C3B" w:rsidRDefault="00615C3B" w:rsidP="006C10D6">
            <w:pPr>
              <w:pStyle w:val="Kop2"/>
              <w:outlineLvl w:val="1"/>
              <w:rPr>
                <w:b/>
                <w:lang w:bidi="nl-NL"/>
              </w:rPr>
            </w:pPr>
            <w:r>
              <w:rPr>
                <w:b/>
                <w:lang w:bidi="nl-NL"/>
              </w:rPr>
              <w:t xml:space="preserve">Een gezellige ochtend met koffie voor ouders en gratis activiteiten voor kinderen van 4 t/m 12 jaar. </w:t>
            </w:r>
          </w:p>
          <w:p w:rsidR="006C10D6" w:rsidRDefault="006C10D6" w:rsidP="006C10D6">
            <w:pPr>
              <w:pStyle w:val="Kop2"/>
              <w:outlineLvl w:val="1"/>
              <w:rPr>
                <w:b/>
                <w:color w:val="CB1155" w:themeColor="accent6" w:themeShade="BF"/>
                <w:lang w:bidi="nl-NL"/>
              </w:rPr>
            </w:pPr>
          </w:p>
          <w:p w:rsidR="006C10D6" w:rsidRDefault="00615C3B" w:rsidP="006C10D6">
            <w:pPr>
              <w:pStyle w:val="Kop2"/>
              <w:outlineLvl w:val="1"/>
              <w:rPr>
                <w:b/>
                <w:lang w:bidi="nl-NL"/>
              </w:rPr>
            </w:pPr>
            <w:r w:rsidRPr="00615C3B">
              <w:rPr>
                <w:b/>
                <w:color w:val="CB1155" w:themeColor="accent6" w:themeShade="BF"/>
                <w:lang w:bidi="nl-NL"/>
              </w:rPr>
              <w:t>ACTIVITEITEN</w:t>
            </w:r>
            <w:r w:rsidR="006C10D6">
              <w:rPr>
                <w:b/>
                <w:color w:val="CB1155" w:themeColor="accent6" w:themeShade="BF"/>
                <w:lang w:bidi="nl-NL"/>
              </w:rPr>
              <w:t xml:space="preserve"> 10:00 - 12:00 uur</w:t>
            </w:r>
            <w:r>
              <w:rPr>
                <w:b/>
                <w:lang w:bidi="nl-NL"/>
              </w:rPr>
              <w:br/>
            </w:r>
            <w:r w:rsidR="00B868A1">
              <w:rPr>
                <w:b/>
                <w:bCs w:val="0"/>
              </w:rPr>
              <w:t xml:space="preserve">Tekentafel AR, </w:t>
            </w:r>
            <w:proofErr w:type="spellStart"/>
            <w:r w:rsidR="00B868A1">
              <w:rPr>
                <w:b/>
                <w:bCs w:val="0"/>
              </w:rPr>
              <w:t>aug</w:t>
            </w:r>
            <w:r w:rsidR="006C10D6">
              <w:rPr>
                <w:b/>
                <w:bCs w:val="0"/>
              </w:rPr>
              <w:t>mented</w:t>
            </w:r>
            <w:proofErr w:type="spellEnd"/>
            <w:r w:rsidR="006C10D6">
              <w:rPr>
                <w:b/>
                <w:bCs w:val="0"/>
              </w:rPr>
              <w:t xml:space="preserve"> </w:t>
            </w:r>
            <w:proofErr w:type="spellStart"/>
            <w:r w:rsidR="006C10D6">
              <w:rPr>
                <w:b/>
                <w:bCs w:val="0"/>
              </w:rPr>
              <w:t>reality</w:t>
            </w:r>
            <w:proofErr w:type="spellEnd"/>
            <w:r w:rsidR="006C10D6">
              <w:t> </w:t>
            </w:r>
            <w:r w:rsidR="006C10D6">
              <w:br/>
              <w:t>4 - 6 jaar</w:t>
            </w:r>
            <w:r w:rsidR="006C10D6">
              <w:rPr>
                <w:b/>
                <w:lang w:bidi="nl-NL"/>
              </w:rPr>
              <w:t xml:space="preserve"> </w:t>
            </w:r>
          </w:p>
          <w:p w:rsidR="00615C3B" w:rsidRPr="004D6465" w:rsidRDefault="00615C3B" w:rsidP="006C10D6">
            <w:pPr>
              <w:pStyle w:val="Kop2"/>
              <w:outlineLvl w:val="1"/>
              <w:rPr>
                <w:lang w:bidi="nl-NL"/>
              </w:rPr>
            </w:pPr>
            <w:r>
              <w:rPr>
                <w:b/>
                <w:lang w:bidi="nl-NL"/>
              </w:rPr>
              <w:t>3D pentekenen</w:t>
            </w:r>
            <w:r>
              <w:rPr>
                <w:b/>
                <w:lang w:bidi="nl-NL"/>
              </w:rPr>
              <w:br/>
            </w:r>
            <w:r w:rsidRPr="004D6465">
              <w:rPr>
                <w:lang w:bidi="nl-NL"/>
              </w:rPr>
              <w:t>6</w:t>
            </w:r>
            <w:r w:rsidR="006C10D6">
              <w:rPr>
                <w:lang w:bidi="nl-NL"/>
              </w:rPr>
              <w:t xml:space="preserve"> </w:t>
            </w:r>
            <w:r w:rsidRPr="004D6465">
              <w:rPr>
                <w:lang w:bidi="nl-NL"/>
              </w:rPr>
              <w:t>-</w:t>
            </w:r>
            <w:r w:rsidR="006C10D6">
              <w:rPr>
                <w:lang w:bidi="nl-NL"/>
              </w:rPr>
              <w:t xml:space="preserve"> </w:t>
            </w:r>
            <w:r w:rsidRPr="004D6465">
              <w:rPr>
                <w:lang w:bidi="nl-NL"/>
              </w:rPr>
              <w:t>8 jaar</w:t>
            </w:r>
          </w:p>
          <w:p w:rsidR="00615C3B" w:rsidRDefault="00615C3B" w:rsidP="006C10D6">
            <w:pPr>
              <w:pStyle w:val="Kop2"/>
              <w:outlineLvl w:val="1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Zet een VR bril op! virtual </w:t>
            </w:r>
            <w:proofErr w:type="spellStart"/>
            <w:r>
              <w:rPr>
                <w:b/>
                <w:bCs w:val="0"/>
              </w:rPr>
              <w:t>reality</w:t>
            </w:r>
            <w:proofErr w:type="spellEnd"/>
            <w:r>
              <w:rPr>
                <w:b/>
                <w:bCs w:val="0"/>
              </w:rPr>
              <w:t xml:space="preserve"> </w:t>
            </w:r>
            <w:r>
              <w:rPr>
                <w:b/>
                <w:bCs w:val="0"/>
              </w:rPr>
              <w:br/>
            </w:r>
            <w:r w:rsidRPr="004D6465">
              <w:rPr>
                <w:bCs w:val="0"/>
              </w:rPr>
              <w:t>8</w:t>
            </w:r>
            <w:r w:rsidR="006C10D6">
              <w:rPr>
                <w:bCs w:val="0"/>
              </w:rPr>
              <w:t xml:space="preserve"> </w:t>
            </w:r>
            <w:r w:rsidRPr="004D6465">
              <w:rPr>
                <w:bCs w:val="0"/>
              </w:rPr>
              <w:t>-</w:t>
            </w:r>
            <w:r w:rsidR="006C10D6">
              <w:rPr>
                <w:bCs w:val="0"/>
              </w:rPr>
              <w:t xml:space="preserve"> </w:t>
            </w:r>
            <w:r w:rsidRPr="004D6465">
              <w:rPr>
                <w:bCs w:val="0"/>
              </w:rPr>
              <w:t>12 jaar</w:t>
            </w:r>
          </w:p>
          <w:p w:rsidR="00615C3B" w:rsidRPr="004D6465" w:rsidRDefault="00615C3B" w:rsidP="006C10D6">
            <w:pPr>
              <w:pStyle w:val="Kop2"/>
              <w:outlineLvl w:val="1"/>
            </w:pPr>
          </w:p>
        </w:tc>
      </w:tr>
    </w:tbl>
    <w:p w:rsidR="00534C7A" w:rsidRDefault="00B868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8667750</wp:posOffset>
                </wp:positionV>
                <wp:extent cx="3514725" cy="589280"/>
                <wp:effectExtent l="0" t="0" r="9525" b="12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0D6" w:rsidRDefault="006C10D6"/>
                          <w:p w:rsidR="006C10D6" w:rsidRPr="00615C3B" w:rsidRDefault="006C10D6" w:rsidP="006C10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bidi="nl-NL"/>
                              </w:rPr>
                              <w:t>Vragen? Mail naar cultuurcoach@bplusc.nl</w:t>
                            </w:r>
                          </w:p>
                          <w:p w:rsidR="006C10D6" w:rsidRDefault="006C10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.8pt;margin-top:682.5pt;width:276.75pt;height:4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" stroked="f">
                <v:textbox>
                  <w:txbxContent>
                    <w:p w:rsidR="006C10D6" w:rsidRDefault="006C10D6"/>
                    <w:p w:rsidR="006C10D6" w:rsidRPr="00615C3B" w:rsidRDefault="006C10D6" w:rsidP="006C10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bidi="nl-NL"/>
                        </w:rPr>
                        <w:t>Vragen? Mail naar cultuurcoach@bplusc.nl</w:t>
                      </w:r>
                    </w:p>
                    <w:p w:rsidR="006C10D6" w:rsidRDefault="006C10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5779135</wp:posOffset>
                </wp:positionH>
                <wp:positionV relativeFrom="paragraph">
                  <wp:posOffset>7180580</wp:posOffset>
                </wp:positionV>
                <wp:extent cx="1524000" cy="1404620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465" w:rsidRDefault="004D6465"/>
                          <w:tbl>
                            <w:tblPr>
                              <w:tblStyle w:val="Onopgemaaktetabel4"/>
                              <w:tblW w:w="193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6"/>
                            </w:tblGrid>
                            <w:tr w:rsidR="0087533D" w:rsidTr="0087533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6" w:type="dxa"/>
                                  <w:shd w:val="clear" w:color="auto" w:fill="auto"/>
                                </w:tcPr>
                                <w:p w:rsidR="0087533D" w:rsidRPr="00615C3B" w:rsidRDefault="0087533D" w:rsidP="004D6465">
                                  <w:pPr>
                                    <w:rPr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CF6352" w:rsidTr="0087533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36" w:type="dxa"/>
                                  <w:shd w:val="clear" w:color="auto" w:fill="auto"/>
                                </w:tcPr>
                                <w:p w:rsidR="00CF6352" w:rsidRPr="00615C3B" w:rsidRDefault="0087533D" w:rsidP="0087533D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lang w:bidi="nl-NL"/>
                                    </w:rPr>
                                    <w:t>Locatie</w:t>
                                  </w:r>
                                  <w:r>
                                    <w:rPr>
                                      <w:lang w:bidi="nl-NL"/>
                                    </w:rPr>
                                    <w:br/>
                                    <w:t>HET GEBOUW</w:t>
                                  </w:r>
                                  <w:r>
                                    <w:rPr>
                                      <w:lang w:bidi="nl-NL"/>
                                    </w:rPr>
                                    <w:br/>
                                  </w:r>
                                  <w:proofErr w:type="spellStart"/>
                                  <w:r w:rsidR="00CF6352" w:rsidRPr="00615C3B">
                                    <w:rPr>
                                      <w:lang w:bidi="nl-NL"/>
                                    </w:rPr>
                                    <w:t>Arubapad</w:t>
                                  </w:r>
                                  <w:proofErr w:type="spellEnd"/>
                                  <w:r w:rsidR="00CF6352" w:rsidRPr="00615C3B">
                                    <w:rPr>
                                      <w:lang w:bidi="nl-NL"/>
                                    </w:rPr>
                                    <w:t xml:space="preserve"> 4</w:t>
                                  </w:r>
                                </w:p>
                              </w:tc>
                            </w:tr>
                          </w:tbl>
                          <w:p w:rsidR="004D6465" w:rsidRDefault="004D64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5.05pt;margin-top:565.4pt;width:12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" filled="f" stroked="f">
                <v:textbox style="mso-fit-shape-to-text:t">
                  <w:txbxContent>
                    <w:p w:rsidR="004D6465" w:rsidRDefault="004D6465"/>
                    <w:tbl>
                      <w:tblPr>
                        <w:tblStyle w:val="Onopgemaaktetabel4"/>
                        <w:tblW w:w="193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36"/>
                      </w:tblGrid>
                      <w:tr w:rsidR="0087533D" w:rsidTr="0087533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6" w:type="dxa"/>
                            <w:shd w:val="clear" w:color="auto" w:fill="auto"/>
                          </w:tcPr>
                          <w:p w:rsidR="0087533D" w:rsidRPr="00615C3B" w:rsidRDefault="0087533D" w:rsidP="004D6465">
                            <w:pPr>
                              <w:rPr>
                                <w:b w:val="0"/>
                              </w:rPr>
                            </w:pPr>
                          </w:p>
                        </w:tc>
                      </w:tr>
                      <w:tr w:rsidR="00CF6352" w:rsidTr="0087533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36" w:type="dxa"/>
                            <w:shd w:val="clear" w:color="auto" w:fill="auto"/>
                          </w:tcPr>
                          <w:p w:rsidR="00CF6352" w:rsidRPr="00615C3B" w:rsidRDefault="0087533D" w:rsidP="0087533D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lang w:bidi="nl-NL"/>
                              </w:rPr>
                              <w:t>Locatie</w:t>
                            </w:r>
                            <w:r>
                              <w:rPr>
                                <w:lang w:bidi="nl-NL"/>
                              </w:rPr>
                              <w:br/>
                              <w:t>HET GEBOUW</w:t>
                            </w:r>
                            <w:r>
                              <w:rPr>
                                <w:lang w:bidi="nl-NL"/>
                              </w:rPr>
                              <w:br/>
                            </w:r>
                            <w:proofErr w:type="spellStart"/>
                            <w:r w:rsidR="00CF6352" w:rsidRPr="00615C3B">
                              <w:rPr>
                                <w:lang w:bidi="nl-NL"/>
                              </w:rPr>
                              <w:t>Arubapad</w:t>
                            </w:r>
                            <w:proofErr w:type="spellEnd"/>
                            <w:r w:rsidR="00CF6352" w:rsidRPr="00615C3B">
                              <w:rPr>
                                <w:lang w:bidi="nl-NL"/>
                              </w:rPr>
                              <w:t xml:space="preserve"> 4</w:t>
                            </w:r>
                          </w:p>
                        </w:tc>
                      </w:tr>
                    </w:tbl>
                    <w:p w:rsidR="004D6465" w:rsidRDefault="004D6465"/>
                  </w:txbxContent>
                </v:textbox>
                <w10:wrap type="square" anchorx="margin"/>
              </v:shape>
            </w:pict>
          </mc:Fallback>
        </mc:AlternateContent>
      </w:r>
      <w:r w:rsidR="006C10D6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1AD300F0" wp14:editId="3435532A">
            <wp:simplePos x="0" y="0"/>
            <wp:positionH relativeFrom="page">
              <wp:posOffset>2496090</wp:posOffset>
            </wp:positionH>
            <wp:positionV relativeFrom="paragraph">
              <wp:posOffset>6544945</wp:posOffset>
            </wp:positionV>
            <wp:extent cx="5821425" cy="3773170"/>
            <wp:effectExtent l="0" t="0" r="8255" b="0"/>
            <wp:wrapNone/>
            <wp:docPr id="4" name="Afbeelding 4" descr="abstracte achterg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tro vectors v2-0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77"/>
                    <a:stretch/>
                  </pic:blipFill>
                  <pic:spPr bwMode="auto">
                    <a:xfrm>
                      <a:off x="0" y="0"/>
                      <a:ext cx="5823997" cy="3774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35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2B88A" wp14:editId="473BDCD5">
                <wp:simplePos x="0" y="0"/>
                <wp:positionH relativeFrom="column">
                  <wp:posOffset>542925</wp:posOffset>
                </wp:positionH>
                <wp:positionV relativeFrom="paragraph">
                  <wp:posOffset>1191895</wp:posOffset>
                </wp:positionV>
                <wp:extent cx="4057650" cy="2428875"/>
                <wp:effectExtent l="0" t="0" r="0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0576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0D6" w:rsidRDefault="00597E71" w:rsidP="00597E71">
                            <w:pPr>
                              <w:pStyle w:val="Titel"/>
                              <w:rPr>
                                <w:color w:val="CB1155" w:themeColor="accent6" w:themeShade="BF"/>
                                <w:sz w:val="40"/>
                                <w:szCs w:val="40"/>
                                <w:lang w:bidi="nl-NL"/>
                              </w:rPr>
                            </w:pPr>
                            <w:r w:rsidRPr="006C10D6">
                              <w:rPr>
                                <w:sz w:val="80"/>
                                <w:szCs w:val="80"/>
                                <w:lang w:bidi="nl-NL"/>
                              </w:rPr>
                              <w:t>School dicht,</w:t>
                            </w:r>
                            <w:r w:rsidRPr="006C10D6">
                              <w:rPr>
                                <w:sz w:val="80"/>
                                <w:szCs w:val="80"/>
                                <w:lang w:bidi="nl-NL"/>
                              </w:rPr>
                              <w:br/>
                              <w:t>bieb open</w:t>
                            </w:r>
                            <w:r w:rsidR="006C10D6">
                              <w:rPr>
                                <w:sz w:val="80"/>
                                <w:szCs w:val="80"/>
                                <w:lang w:bidi="nl-NL"/>
                              </w:rPr>
                              <w:t>!</w:t>
                            </w:r>
                            <w:r w:rsidR="00CF6352" w:rsidRPr="006C10D6">
                              <w:rPr>
                                <w:sz w:val="80"/>
                                <w:szCs w:val="80"/>
                                <w:lang w:bidi="nl-NL"/>
                              </w:rPr>
                              <w:br/>
                            </w:r>
                            <w:r w:rsidR="006C10D6">
                              <w:rPr>
                                <w:color w:val="CB1155" w:themeColor="accent6" w:themeShade="BF"/>
                                <w:sz w:val="40"/>
                                <w:szCs w:val="40"/>
                                <w:lang w:bidi="nl-NL"/>
                              </w:rPr>
                              <w:t xml:space="preserve">Met de </w:t>
                            </w:r>
                            <w:r w:rsidR="006C10D6" w:rsidRPr="006C10D6">
                              <w:rPr>
                                <w:color w:val="CB1155" w:themeColor="accent6" w:themeShade="BF"/>
                                <w:sz w:val="40"/>
                                <w:szCs w:val="40"/>
                                <w:lang w:bidi="nl-NL"/>
                              </w:rPr>
                              <w:t>Cultuu</w:t>
                            </w:r>
                            <w:r w:rsidR="00CF6352" w:rsidRPr="006C10D6">
                              <w:rPr>
                                <w:color w:val="CB1155" w:themeColor="accent6" w:themeShade="BF"/>
                                <w:sz w:val="40"/>
                                <w:szCs w:val="40"/>
                                <w:lang w:bidi="nl-NL"/>
                              </w:rPr>
                              <w:t>rcoach</w:t>
                            </w:r>
                            <w:r w:rsidR="006C10D6">
                              <w:rPr>
                                <w:color w:val="CB1155" w:themeColor="accent6" w:themeShade="BF"/>
                                <w:sz w:val="40"/>
                                <w:szCs w:val="40"/>
                                <w:lang w:bidi="nl-NL"/>
                              </w:rPr>
                              <w:t>es</w:t>
                            </w:r>
                          </w:p>
                          <w:p w:rsidR="00597E71" w:rsidRPr="006C10D6" w:rsidRDefault="006C10D6" w:rsidP="00597E71">
                            <w:pPr>
                              <w:pStyle w:val="Titel"/>
                              <w:rPr>
                                <w:color w:val="CB1155" w:themeColor="accent6" w:themeShade="BF"/>
                                <w:sz w:val="40"/>
                                <w:szCs w:val="40"/>
                                <w:lang w:bidi="nl-NL"/>
                              </w:rPr>
                            </w:pPr>
                            <w:r>
                              <w:rPr>
                                <w:color w:val="CB1155" w:themeColor="accent6" w:themeShade="BF"/>
                                <w:sz w:val="40"/>
                                <w:szCs w:val="40"/>
                                <w:lang w:bidi="nl-NL"/>
                              </w:rPr>
                              <w:t xml:space="preserve">  in de wijk</w:t>
                            </w:r>
                          </w:p>
                          <w:p w:rsidR="00CF6352" w:rsidRPr="006C10D6" w:rsidRDefault="00CF6352" w:rsidP="00CF6352">
                            <w:pPr>
                              <w:rPr>
                                <w:lang w:bidi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B88A" id="Tekstvak 3" o:spid="_x0000_s1028" type="#_x0000_t202" style="position:absolute;margin-left:42.75pt;margin-top:93.85pt;width:319.5pt;height:191.25pt;rotation:18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" filled="f" stroked="f">
                <v:textbox>
                  <w:txbxContent>
                    <w:p w:rsidR="006C10D6" w:rsidRDefault="00597E71" w:rsidP="00597E71">
                      <w:pPr>
                        <w:pStyle w:val="Titel"/>
                        <w:rPr>
                          <w:color w:val="CB1155" w:themeColor="accent6" w:themeShade="BF"/>
                          <w:sz w:val="40"/>
                          <w:szCs w:val="40"/>
                          <w:lang w:bidi="nl-NL"/>
                        </w:rPr>
                      </w:pPr>
                      <w:r w:rsidRPr="006C10D6">
                        <w:rPr>
                          <w:sz w:val="80"/>
                          <w:szCs w:val="80"/>
                          <w:lang w:bidi="nl-NL"/>
                        </w:rPr>
                        <w:t>School dicht,</w:t>
                      </w:r>
                      <w:r w:rsidRPr="006C10D6">
                        <w:rPr>
                          <w:sz w:val="80"/>
                          <w:szCs w:val="80"/>
                          <w:lang w:bidi="nl-NL"/>
                        </w:rPr>
                        <w:br/>
                        <w:t>bieb open</w:t>
                      </w:r>
                      <w:r w:rsidR="006C10D6">
                        <w:rPr>
                          <w:sz w:val="80"/>
                          <w:szCs w:val="80"/>
                          <w:lang w:bidi="nl-NL"/>
                        </w:rPr>
                        <w:t>!</w:t>
                      </w:r>
                      <w:r w:rsidR="00CF6352" w:rsidRPr="006C10D6">
                        <w:rPr>
                          <w:sz w:val="80"/>
                          <w:szCs w:val="80"/>
                          <w:lang w:bidi="nl-NL"/>
                        </w:rPr>
                        <w:br/>
                      </w:r>
                      <w:r w:rsidR="006C10D6">
                        <w:rPr>
                          <w:color w:val="CB1155" w:themeColor="accent6" w:themeShade="BF"/>
                          <w:sz w:val="40"/>
                          <w:szCs w:val="40"/>
                          <w:lang w:bidi="nl-NL"/>
                        </w:rPr>
                        <w:t xml:space="preserve">Met de </w:t>
                      </w:r>
                      <w:r w:rsidR="006C10D6" w:rsidRPr="006C10D6">
                        <w:rPr>
                          <w:color w:val="CB1155" w:themeColor="accent6" w:themeShade="BF"/>
                          <w:sz w:val="40"/>
                          <w:szCs w:val="40"/>
                          <w:lang w:bidi="nl-NL"/>
                        </w:rPr>
                        <w:t>Cultuu</w:t>
                      </w:r>
                      <w:r w:rsidR="00CF6352" w:rsidRPr="006C10D6">
                        <w:rPr>
                          <w:color w:val="CB1155" w:themeColor="accent6" w:themeShade="BF"/>
                          <w:sz w:val="40"/>
                          <w:szCs w:val="40"/>
                          <w:lang w:bidi="nl-NL"/>
                        </w:rPr>
                        <w:t>rcoach</w:t>
                      </w:r>
                      <w:r w:rsidR="006C10D6">
                        <w:rPr>
                          <w:color w:val="CB1155" w:themeColor="accent6" w:themeShade="BF"/>
                          <w:sz w:val="40"/>
                          <w:szCs w:val="40"/>
                          <w:lang w:bidi="nl-NL"/>
                        </w:rPr>
                        <w:t>es</w:t>
                      </w:r>
                    </w:p>
                    <w:p w:rsidR="00597E71" w:rsidRPr="006C10D6" w:rsidRDefault="006C10D6" w:rsidP="00597E71">
                      <w:pPr>
                        <w:pStyle w:val="Titel"/>
                        <w:rPr>
                          <w:color w:val="CB1155" w:themeColor="accent6" w:themeShade="BF"/>
                          <w:sz w:val="40"/>
                          <w:szCs w:val="40"/>
                          <w:lang w:bidi="nl-NL"/>
                        </w:rPr>
                      </w:pPr>
                      <w:r>
                        <w:rPr>
                          <w:color w:val="CB1155" w:themeColor="accent6" w:themeShade="BF"/>
                          <w:sz w:val="40"/>
                          <w:szCs w:val="40"/>
                          <w:lang w:bidi="nl-NL"/>
                        </w:rPr>
                        <w:t xml:space="preserve">  in de wijk</w:t>
                      </w:r>
                    </w:p>
                    <w:p w:rsidR="00CF6352" w:rsidRPr="006C10D6" w:rsidRDefault="00CF6352" w:rsidP="00CF6352">
                      <w:pPr>
                        <w:rPr>
                          <w:lang w:bidi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C3B">
        <w:rPr>
          <w:noProof/>
        </w:rPr>
        <w:t xml:space="preserve"> </w:t>
      </w:r>
      <w:r w:rsidR="004D6465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715645</wp:posOffset>
                </wp:positionV>
                <wp:extent cx="2619375" cy="3810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E71" w:rsidRPr="004D6465" w:rsidRDefault="004D6465">
                            <w:pPr>
                              <w:rPr>
                                <w:b/>
                                <w:color w:val="CB1155" w:themeColor="accent6" w:themeShade="BF"/>
                                <w:sz w:val="36"/>
                                <w:szCs w:val="36"/>
                              </w:rPr>
                            </w:pPr>
                            <w:r w:rsidRPr="004D6465">
                              <w:rPr>
                                <w:b/>
                                <w:color w:val="CB1155" w:themeColor="accent6" w:themeShade="BF"/>
                                <w:sz w:val="36"/>
                                <w:szCs w:val="36"/>
                              </w:rPr>
                              <w:t>Donderdag 30 januari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.75pt;margin-top:56.35pt;width:206.25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" strokecolor="white [3212]">
                <v:textbox>
                  <w:txbxContent>
                    <w:p w:rsidR="00597E71" w:rsidRPr="004D6465" w:rsidRDefault="004D6465">
                      <w:pPr>
                        <w:rPr>
                          <w:b/>
                          <w:color w:val="CB1155" w:themeColor="accent6" w:themeShade="BF"/>
                          <w:sz w:val="36"/>
                          <w:szCs w:val="36"/>
                        </w:rPr>
                      </w:pPr>
                      <w:r w:rsidRPr="004D6465">
                        <w:rPr>
                          <w:b/>
                          <w:color w:val="CB1155" w:themeColor="accent6" w:themeShade="BF"/>
                          <w:sz w:val="36"/>
                          <w:szCs w:val="36"/>
                        </w:rPr>
                        <w:t>Donderdag 30 januari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4C7A" w:rsidSect="00B47C61">
      <w:pgSz w:w="11906" w:h="16838" w:code="9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E71" w:rsidRDefault="00597E71" w:rsidP="0070330A">
      <w:pPr>
        <w:spacing w:after="0" w:line="240" w:lineRule="auto"/>
      </w:pPr>
      <w:r>
        <w:separator/>
      </w:r>
    </w:p>
  </w:endnote>
  <w:endnote w:type="continuationSeparator" w:id="0">
    <w:p w:rsidR="00597E71" w:rsidRDefault="00597E71" w:rsidP="0070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E71" w:rsidRDefault="00597E71" w:rsidP="0070330A">
      <w:pPr>
        <w:spacing w:after="0" w:line="240" w:lineRule="auto"/>
      </w:pPr>
      <w:r>
        <w:separator/>
      </w:r>
    </w:p>
  </w:footnote>
  <w:footnote w:type="continuationSeparator" w:id="0">
    <w:p w:rsidR="00597E71" w:rsidRDefault="00597E71" w:rsidP="007033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71"/>
    <w:rsid w:val="0000503E"/>
    <w:rsid w:val="00081B3B"/>
    <w:rsid w:val="0008563D"/>
    <w:rsid w:val="001A54EC"/>
    <w:rsid w:val="0020375D"/>
    <w:rsid w:val="002A5850"/>
    <w:rsid w:val="003A7033"/>
    <w:rsid w:val="004D6465"/>
    <w:rsid w:val="00597E71"/>
    <w:rsid w:val="00615C3B"/>
    <w:rsid w:val="006C10D6"/>
    <w:rsid w:val="0070330A"/>
    <w:rsid w:val="00760744"/>
    <w:rsid w:val="0087533D"/>
    <w:rsid w:val="008E1CAD"/>
    <w:rsid w:val="00AD069E"/>
    <w:rsid w:val="00AE38DF"/>
    <w:rsid w:val="00B26784"/>
    <w:rsid w:val="00B47C61"/>
    <w:rsid w:val="00B868A1"/>
    <w:rsid w:val="00CF6352"/>
    <w:rsid w:val="00E83911"/>
    <w:rsid w:val="00F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62AA04-1634-402C-93AF-C384554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375D"/>
    <w:rPr>
      <w:sz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1B3B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color w:val="483277" w:themeColor="accent4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037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1B3B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10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1B3B"/>
    <w:rPr>
      <w:rFonts w:asciiTheme="majorHAnsi" w:eastAsiaTheme="majorEastAsia" w:hAnsiTheme="majorHAnsi" w:cstheme="majorBidi"/>
      <w:b/>
      <w:color w:val="352558" w:themeColor="accent4" w:themeShade="BF"/>
      <w:spacing w:val="-10"/>
      <w:kern w:val="28"/>
      <w:sz w:val="100"/>
      <w:szCs w:val="56"/>
    </w:rPr>
  </w:style>
  <w:style w:type="table" w:styleId="Tabelraster">
    <w:name w:val="Table Grid"/>
    <w:basedOn w:val="Standaardtabel"/>
    <w:uiPriority w:val="39"/>
    <w:rsid w:val="002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081B3B"/>
    <w:rPr>
      <w:rFonts w:asciiTheme="majorHAnsi" w:eastAsiaTheme="majorEastAsia" w:hAnsiTheme="majorHAnsi" w:cstheme="majorBidi"/>
      <w:b/>
      <w:color w:val="483277" w:themeColor="accent4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0375D"/>
    <w:rPr>
      <w:rFonts w:asciiTheme="majorHAnsi" w:eastAsiaTheme="majorEastAsia" w:hAnsiTheme="majorHAnsi" w:cstheme="majorBidi"/>
      <w:b/>
      <w:color w:val="352558" w:themeColor="accent4" w:themeShade="BF"/>
      <w:sz w:val="40"/>
      <w:szCs w:val="24"/>
    </w:rPr>
  </w:style>
  <w:style w:type="table" w:styleId="Onopgemaaktetabel4">
    <w:name w:val="Plain Table 4"/>
    <w:basedOn w:val="Standaardtabel"/>
    <w:uiPriority w:val="44"/>
    <w:rsid w:val="00203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30A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70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30A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chakel\AppData\Roaming\Microsoft\Sjablonen\Uitnodiging%20voor%20feest%20(in%20vieren%20gevouwen).dotx" TargetMode="External"/></Relationships>
</file>

<file path=word/theme/theme1.xml><?xml version="1.0" encoding="utf-8"?>
<a:theme xmlns:a="http://schemas.openxmlformats.org/drawingml/2006/main" name="Office Theme">
  <a:themeElements>
    <a:clrScheme name="Custom 228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72CDDC"/>
      </a:accent1>
      <a:accent2>
        <a:srgbClr val="A6B727"/>
      </a:accent2>
      <a:accent3>
        <a:srgbClr val="F69200"/>
      </a:accent3>
      <a:accent4>
        <a:srgbClr val="483277"/>
      </a:accent4>
      <a:accent5>
        <a:srgbClr val="FFC96B"/>
      </a:accent5>
      <a:accent6>
        <a:srgbClr val="EE3A7C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 voor feest (in vieren gevouwen)</Template>
  <TotalTime>1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Schakel</dc:creator>
  <cp:keywords/>
  <dc:description/>
  <cp:lastModifiedBy>Manouk Locher</cp:lastModifiedBy>
  <cp:revision>2</cp:revision>
  <cp:lastPrinted>2020-01-23T12:43:00Z</cp:lastPrinted>
  <dcterms:created xsi:type="dcterms:W3CDTF">2020-03-03T15:31:00Z</dcterms:created>
  <dcterms:modified xsi:type="dcterms:W3CDTF">2020-03-03T15:31:00Z</dcterms:modified>
</cp:coreProperties>
</file>